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0" w:rsidRDefault="0021184F" w:rsidP="001D1B40">
      <w:pPr>
        <w:spacing w:line="20" w:lineRule="exact"/>
      </w:pPr>
      <w:r w:rsidRPr="002118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2.95pt;margin-top:20.3pt;width:36.55pt;height:8.3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2. </w:t>
                  </w:r>
                </w:p>
              </w:txbxContent>
            </v:textbox>
            <w10:wrap anchorx="page" anchory="page"/>
          </v:shape>
        </w:pict>
      </w:r>
      <w:r w:rsidRPr="0021184F">
        <w:pict>
          <v:shape id="_x0000_s1028" style="position:absolute;margin-left:103.8pt;margin-top:44.3pt;width:23.1pt;height:43.5pt;z-index:251662336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 w:rsidRPr="0021184F">
        <w:pict>
          <v:polyline id="_x0000_s1029" style="position:absolute;z-index:251663360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 w:rsidRPr="0021184F">
        <w:pict>
          <v:shape id="_x0000_s1030" style="position:absolute;margin-left:104.2pt;margin-top:71.9pt;width:10.7pt;height:15.9pt;z-index:251664384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1" style="position:absolute;margin-left:114.9pt;margin-top:87.8pt;width:.5pt;height:0;z-index:251665408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2" style="position:absolute;margin-left:115.4pt;margin-top:67.15pt;width:11.5pt;height:20.65pt;z-index:251666432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3" style="position:absolute;margin-left:126.9pt;margin-top:64.9pt;width:0;height:2.2pt;z-index:251667456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4" style="position:absolute;margin-left:116pt;margin-top:44.3pt;width:10.9pt;height:20.65pt;z-index:251668480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5" style="position:absolute;margin-left:114.8pt;margin-top:44.3pt;width:1.2pt;height:0;z-index:251669504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6" style="position:absolute;margin-left:103.8pt;margin-top:44.3pt;width:11pt;height:20.65pt;z-index:251670528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7" style="position:absolute;margin-left:104.95pt;margin-top:46.75pt;width:20.8pt;height:38.3pt;z-index:251671552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8" style="position:absolute;margin-left:103.8pt;margin-top:64.9pt;width:0;height:2.6pt;z-index:251672576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39" style="position:absolute;margin-left:103.8pt;margin-top:67.5pt;width:.4pt;height:4.4pt;z-index:251673600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0" style="position:absolute;margin-left:103.3pt;margin-top:42.4pt;width:23.9pt;height:30.1pt;z-index:251674624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2" style="position:absolute;margin-left:123.1pt;margin-top:67.75pt;width:3.95pt;height:6.2pt;z-index:251676672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4" style="position:absolute;margin-left:103.7pt;margin-top:67.75pt;width:3.9pt;height:6.2pt;z-index:251678720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5" style="position:absolute;margin-left:113.3pt;margin-top:61.5pt;width:4.45pt;height:6pt;z-index:251679744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21184F">
        <w:pict>
          <v:shape id="_x0000_s1046" style="position:absolute;margin-left:103.7pt;margin-top:62.75pt;width:8.35pt;height:1pt;z-index:251680768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7" style="position:absolute;margin-left:103.7pt;margin-top:62pt;width:8.35pt;height:1.1pt;z-index:251681792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8" style="position:absolute;margin-left:103.7pt;margin-top:62.45pt;width:8.35pt;height:1pt;z-index:251682816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49" style="position:absolute;margin-left:119pt;margin-top:62.75pt;width:8.35pt;height:1pt;z-index:251683840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0" style="position:absolute;margin-left:119pt;margin-top:62pt;width:8.35pt;height:1.1pt;z-index:251684864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1" style="position:absolute;margin-left:119pt;margin-top:62.45pt;width:8.35pt;height:1pt;z-index:251685888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2" style="position:absolute;margin-left:113.3pt;margin-top:68.05pt;width:4.45pt;height:6.05pt;z-index:251686912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3" style="position:absolute;margin-left:113.3pt;margin-top:74.8pt;width:4.45pt;height:6.05pt;z-index:251687936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4" style="position:absolute;margin-left:113.7pt;margin-top:77.8pt;width:3.35pt;height:.5pt;z-index:251688960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5" style="position:absolute;margin-left:103.7pt;margin-top:64.6pt;width:8.35pt;height:1.1pt;z-index:251689984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6" style="position:absolute;margin-left:103.7pt;margin-top:63.9pt;width:8.35pt;height:1.1pt;z-index:251691008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7" style="position:absolute;margin-left:103.7pt;margin-top:64.4pt;width:8.35pt;height:1.1pt;z-index:251692032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8" style="position:absolute;margin-left:119pt;margin-top:64.6pt;width:8.35pt;height:1.1pt;z-index:251693056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59" style="position:absolute;margin-left:119pt;margin-top:63.9pt;width:8.35pt;height:1.1pt;z-index:251694080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0" style="position:absolute;margin-left:119pt;margin-top:64.4pt;width:8.35pt;height:1.1pt;z-index:251695104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1" style="position:absolute;margin-left:103.7pt;margin-top:66.55pt;width:8.35pt;height:1.1pt;z-index:251696128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2" style="position:absolute;margin-left:103.7pt;margin-top:65.75pt;width:8.35pt;height:1.1pt;z-index:251697152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3" style="position:absolute;margin-left:103.7pt;margin-top:66.25pt;width:8.35pt;height:1.1pt;z-index:251698176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4" style="position:absolute;margin-left:119pt;margin-top:66.55pt;width:8.35pt;height:1.1pt;z-index:251699200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5" style="position:absolute;margin-left:119pt;margin-top:65.75pt;width:8.35pt;height:1.1pt;z-index:251700224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6" style="position:absolute;margin-left:119pt;margin-top:66.25pt;width:8.35pt;height:1.1pt;z-index:251701248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7" style="position:absolute;margin-left:109.4pt;margin-top:59pt;width:12.2pt;height:1.5pt;z-index:251702272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8" style="position:absolute;margin-left:112.75pt;margin-top:53.7pt;width:5.5pt;height:5.65pt;z-index:251703296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69" style="position:absolute;margin-left:114.35pt;margin-top:55.4pt;width:2.3pt;height:2.2pt;z-index:251704320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 w:rsidRPr="0021184F">
        <w:pict>
          <v:shape id="_x0000_s1070" type="#_x0000_t202" style="position:absolute;margin-left:101.8pt;margin-top:35.7pt;width:30.65pt;height:7.5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 w:rsidRPr="0021184F">
        <w:pict>
          <v:shape id="_x0000_s1071" type="#_x0000_t202" style="position:absolute;margin-left:306pt;margin-top:42.9pt;width:5.05pt;height:13.6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2" type="#_x0000_t202" style="position:absolute;margin-left:66pt;margin-top:92.9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3" type="#_x0000_t202" style="position:absolute;margin-left:66pt;margin-top:103.7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4" type="#_x0000_t202" style="position:absolute;margin-left:66pt;margin-top:119.9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6" type="#_x0000_t202" style="position:absolute;margin-left:66pt;margin-top:152.35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7" type="#_x0000_t202" style="position:absolute;margin-left:66pt;margin-top:168.5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8" type="#_x0000_t202" style="position:absolute;margin-left:66pt;margin-top:233.4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79" type="#_x0000_t202" style="position:absolute;margin-left:66pt;margin-top:304.4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80" type="#_x0000_t202" style="position:absolute;margin-left:66pt;margin-top:331.45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81" type="#_x0000_t202" style="position:absolute;margin-left:66pt;margin-top:396.3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82" type="#_x0000_t202" style="position:absolute;margin-left:66pt;margin-top:428.85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66.2pt;margin-top:493.15pt;width:106.25pt;height:24.25pt;z-index:251718656;mso-position-horizontal-relative:page;mso-position-vertical-relative:page">
            <v:imagedata r:id="rId7" o:title="eb8e2dfe-8856-439d-b1e6-beff7be59bc3"/>
            <w10:wrap anchorx="page" anchory="page"/>
          </v:shape>
        </w:pict>
      </w:r>
      <w:r w:rsidRPr="0021184F">
        <w:pict>
          <v:shape id="_x0000_s1084" type="#_x0000_t75" style="position:absolute;margin-left:172.85pt;margin-top:493.15pt;width:159.6pt;height:24.25pt;z-index:251719680;mso-position-horizontal-relative:page;mso-position-vertical-relative:page">
            <v:imagedata r:id="rId8" o:title="1ee05dbd-e4bb-49f5-9736-940ef1e34c6b"/>
            <w10:wrap anchorx="page" anchory="page"/>
          </v:shape>
        </w:pict>
      </w:r>
      <w:r w:rsidRPr="0021184F">
        <w:pict>
          <v:shape id="_x0000_s1085" type="#_x0000_t202" style="position:absolute;margin-left:252.65pt;margin-top:501.8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86" type="#_x0000_t75" style="position:absolute;margin-left:332.9pt;margin-top:493.15pt;width:52.9pt;height:24.25pt;z-index:251721728;mso-position-horizontal-relative:page;mso-position-vertical-relative:page">
            <v:imagedata r:id="rId9" o:title="45a4565c-19c2-4d10-9425-d06d464c6c60"/>
            <w10:wrap anchorx="page" anchory="page"/>
          </v:shape>
        </w:pict>
      </w:r>
      <w:r w:rsidRPr="0021184F">
        <w:pict>
          <v:shape id="_x0000_s1087" type="#_x0000_t202" style="position:absolute;margin-left:359.4pt;margin-top:501.8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88" type="#_x0000_t75" style="position:absolute;margin-left:386.2pt;margin-top:493.15pt;width:52.9pt;height:24.25pt;z-index:251723776;mso-position-horizontal-relative:page;mso-position-vertical-relative:page">
            <v:imagedata r:id="rId10" o:title="95ccea29-6e8f-4657-9ea8-181973229549"/>
            <w10:wrap anchorx="page" anchory="page"/>
          </v:shape>
        </w:pict>
      </w:r>
      <w:r w:rsidRPr="0021184F">
        <w:pict>
          <v:shape id="_x0000_s1089" type="#_x0000_t202" style="position:absolute;margin-left:412.75pt;margin-top:501.8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0" type="#_x0000_t75" style="position:absolute;margin-left:439.55pt;margin-top:493.15pt;width:52.9pt;height:24.25pt;z-index:251725824;mso-position-horizontal-relative:page;mso-position-vertical-relative:page">
            <v:imagedata r:id="rId11" o:title="08d9b6e0-3f7b-4388-8fed-c3f9c3d1b943"/>
            <w10:wrap anchorx="page" anchory="page"/>
          </v:shape>
        </w:pict>
      </w:r>
      <w:r w:rsidRPr="0021184F">
        <w:pict>
          <v:shape id="_x0000_s1091" type="#_x0000_t202" style="position:absolute;margin-left:466.1pt;margin-top:501.8pt;width:4.05pt;height:10.1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2" type="#_x0000_t75" style="position:absolute;margin-left:492.95pt;margin-top:493.15pt;width:52.85pt;height:24.25pt;z-index:251727872;mso-position-horizontal-relative:page;mso-position-vertical-relative:page">
            <v:imagedata r:id="rId12" o:title="83eef8d8-4fd9-4e30-83ab-178deac3c1f0"/>
            <w10:wrap anchorx="page" anchory="page"/>
          </v:shape>
        </w:pict>
      </w:r>
      <w:r w:rsidRPr="0021184F">
        <w:pict>
          <v:shape id="_x0000_s1093" type="#_x0000_t202" style="position:absolute;margin-left:519.4pt;margin-top:501.8pt;width:4.05pt;height:10.1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4" type="#_x0000_t202" style="position:absolute;margin-left:252.65pt;margin-top:525.8pt;width:4.05pt;height:10.1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5" type="#_x0000_t202" style="position:absolute;margin-left:359.4pt;margin-top:525.8pt;width:4.05pt;height:10.1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6" type="#_x0000_t202" style="position:absolute;margin-left:412.75pt;margin-top:525.8pt;width:4.05pt;height:10.1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7" type="#_x0000_t202" style="position:absolute;margin-left:466.1pt;margin-top:525.8pt;width:4.05pt;height:10.1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8" type="#_x0000_t202" style="position:absolute;margin-left:519.4pt;margin-top:525.8pt;width:4.05pt;height:10.15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099" type="#_x0000_t202" style="position:absolute;margin-left:252.65pt;margin-top:548.9pt;width:4.05pt;height:10.15pt;z-index: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0" type="#_x0000_t202" style="position:absolute;margin-left:359.4pt;margin-top:548.9pt;width:4.05pt;height:10.15pt;z-index: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1" type="#_x0000_t202" style="position:absolute;margin-left:412.75pt;margin-top:548.9pt;width:4.05pt;height:10.15pt;z-index: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2" type="#_x0000_t202" style="position:absolute;margin-left:466.1pt;margin-top:548.9pt;width:4.05pt;height:10.15pt;z-index: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3" type="#_x0000_t202" style="position:absolute;margin-left:519.4pt;margin-top:548.9pt;width:4.05pt;height:10.15pt;z-index: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4" type="#_x0000_t202" style="position:absolute;margin-left:252.65pt;margin-top:571.95pt;width:4.05pt;height:10.15pt;z-index: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5" type="#_x0000_t202" style="position:absolute;margin-left:359.4pt;margin-top:571.95pt;width:4.05pt;height:10.15pt;z-index: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6" type="#_x0000_t202" style="position:absolute;margin-left:412.75pt;margin-top:571.95pt;width:4.05pt;height:10.15pt;z-index: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7" type="#_x0000_t202" style="position:absolute;margin-left:466.1pt;margin-top:571.95pt;width:4.05pt;height:10.15pt;z-index: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8" type="#_x0000_t202" style="position:absolute;margin-left:519.4pt;margin-top:571.95pt;width:4.05pt;height:10.15pt;z-index: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09" type="#_x0000_t202" style="position:absolute;margin-left:252.65pt;margin-top:595.05pt;width:4.05pt;height:10.15pt;z-index:25174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0" type="#_x0000_t202" style="position:absolute;margin-left:359.4pt;margin-top:595.05pt;width:4.05pt;height:10.15pt;z-index: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1" type="#_x0000_t202" style="position:absolute;margin-left:412.75pt;margin-top:595.05pt;width:4.05pt;height:10.15pt;z-index: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2" type="#_x0000_t202" style="position:absolute;margin-left:466.1pt;margin-top:595.05pt;width:4.05pt;height:10.15pt;z-index: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3" type="#_x0000_t202" style="position:absolute;margin-left:519.4pt;margin-top:595.05pt;width:4.05pt;height:10.15pt;z-index:25174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4" type="#_x0000_t202" style="position:absolute;margin-left:252.65pt;margin-top:618.15pt;width:4.05pt;height:10.15pt;z-index: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5" type="#_x0000_t202" style="position:absolute;margin-left:359.4pt;margin-top:618.15pt;width:4.05pt;height:10.15pt;z-index: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6" type="#_x0000_t202" style="position:absolute;margin-left:412.75pt;margin-top:618.15pt;width:4.05pt;height:10.15pt;z-index: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7" type="#_x0000_t202" style="position:absolute;margin-left:466.1pt;margin-top:618.15pt;width:4.05pt;height:10.15pt;z-index: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8" type="#_x0000_t202" style="position:absolute;margin-left:519.4pt;margin-top:618.15pt;width:4.05pt;height:10.15pt;z-index: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19" type="#_x0000_t202" style="position:absolute;margin-left:65.7pt;margin-top:459.3pt;width:480.45pt;height:175.05pt;z-index: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80" w:type="dxa"/>
                    <w:tblInd w:w="852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15"/>
                    <w:gridCol w:w="51"/>
                    <w:gridCol w:w="3150"/>
                    <w:gridCol w:w="51"/>
                    <w:gridCol w:w="1014"/>
                    <w:gridCol w:w="52"/>
                    <w:gridCol w:w="1016"/>
                    <w:gridCol w:w="51"/>
                    <w:gridCol w:w="1014"/>
                    <w:gridCol w:w="52"/>
                    <w:gridCol w:w="1014"/>
                  </w:tblGrid>
                  <w:tr w:rsidR="001D1B40">
                    <w:trPr>
                      <w:trHeight w:hRule="exact" w:val="667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862" w:type="dxa"/>
                          <w:right w:w="797" w:type="dxa"/>
                        </w:tcMar>
                      </w:tcPr>
                      <w:p w:rsidR="001D1B40" w:rsidRDefault="001D1B40">
                        <w:pPr>
                          <w:spacing w:before="28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funkcja 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1183" w:type="dxa"/>
                          <w:right w:w="1096" w:type="dxa"/>
                        </w:tcMar>
                      </w:tcPr>
                      <w:p w:rsidR="001D1B40" w:rsidRDefault="001D1B40">
                        <w:pPr>
                          <w:spacing w:before="264" w:line="147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imi</w:t>
                        </w:r>
                        <w:r w:rsidRPr="00674010"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ę</w:t>
                        </w: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 i nazwisko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203" w:type="dxa"/>
                          <w:right w:w="116" w:type="dxa"/>
                        </w:tcMar>
                      </w:tcPr>
                      <w:p w:rsidR="001D1B40" w:rsidRDefault="001D1B40">
                        <w:pPr>
                          <w:tabs>
                            <w:tab w:val="left" w:pos="142"/>
                          </w:tabs>
                          <w:spacing w:before="113" w:line="149" w:lineRule="exact"/>
                          <w:ind w:left="95" w:right="-19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eglarski </w:t>
                        </w:r>
                      </w:p>
                      <w:p w:rsidR="001D1B40" w:rsidRDefault="001D1B40">
                        <w:pPr>
                          <w:spacing w:before="30" w:line="122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205" w:type="dxa"/>
                          <w:right w:w="118" w:type="dxa"/>
                        </w:tcMar>
                      </w:tcPr>
                      <w:p w:rsidR="001D1B40" w:rsidRDefault="001D1B40">
                        <w:pPr>
                          <w:spacing w:before="113" w:line="147" w:lineRule="exact"/>
                          <w:ind w:left="142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</w:p>
                      <w:p w:rsidR="001D1B40" w:rsidRDefault="001D1B40">
                        <w:pPr>
                          <w:spacing w:before="28" w:line="122" w:lineRule="exact"/>
                          <w:ind w:left="2" w:right="-111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instruktorski</w:t>
                        </w:r>
                      </w:p>
                      <w:p w:rsidR="001D1B40" w:rsidRDefault="001D1B40">
                        <w:pPr>
                          <w:spacing w:before="30" w:line="122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174" w:type="dxa"/>
                          <w:right w:w="85" w:type="dxa"/>
                        </w:tcMar>
                      </w:tcPr>
                      <w:p w:rsidR="001D1B40" w:rsidRDefault="001D1B40">
                        <w:pPr>
                          <w:spacing w:before="62" w:line="122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nr legitymacji</w:t>
                        </w:r>
                      </w:p>
                      <w:p w:rsidR="001D1B40" w:rsidRDefault="001D1B40">
                        <w:pPr>
                          <w:spacing w:before="29" w:line="122" w:lineRule="exact"/>
                          <w:ind w:left="73" w:right="-40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  <w:p w:rsidR="001D1B40" w:rsidRDefault="001D1B40">
                        <w:pPr>
                          <w:spacing w:before="30" w:line="122" w:lineRule="exact"/>
                          <w:ind w:left="19" w:right="-95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Wykładowcy </w:t>
                        </w:r>
                      </w:p>
                      <w:p w:rsidR="001D1B40" w:rsidRDefault="001D1B40">
                        <w:pPr>
                          <w:spacing w:before="4" w:line="147" w:lineRule="exact"/>
                          <w:ind w:left="260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PZ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tcMar>
                          <w:left w:w="230" w:type="dxa"/>
                          <w:right w:w="139" w:type="dxa"/>
                        </w:tcMar>
                      </w:tcPr>
                      <w:p w:rsidR="001D1B40" w:rsidRDefault="001D1B40">
                        <w:pPr>
                          <w:spacing w:before="214" w:line="122" w:lineRule="exact"/>
                          <w:ind w:left="131" w:right="-112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telefon </w:t>
                        </w:r>
                      </w:p>
                      <w:p w:rsidR="001D1B40" w:rsidRDefault="001D1B40">
                        <w:pPr>
                          <w:spacing w:before="30" w:line="122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kontaktowy </w:t>
                        </w:r>
                      </w:p>
                    </w:tc>
                  </w:tr>
                  <w:tr w:rsidR="001D1B40">
                    <w:trPr>
                      <w:trHeight w:hRule="exact" w:val="142"/>
                    </w:trPr>
                    <w:tc>
                      <w:tcPr>
                        <w:tcW w:w="2114" w:type="dxa"/>
                        <w:vMerge w:val="restart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  <w:tcMar>
                          <w:left w:w="239" w:type="dxa"/>
                          <w:right w:w="157" w:type="dxa"/>
                        </w:tcMar>
                      </w:tcPr>
                      <w:p w:rsidR="001D1B40" w:rsidRDefault="001D1B40">
                        <w:pPr>
                          <w:spacing w:before="41" w:line="210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Przewodniczący KE</w:t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3148" w:type="dxa"/>
                        <w:tcBorders>
                          <w:top w:val="single" w:sz="0" w:space="0" w:color="C0C0C0"/>
                          <w:left w:val="nil"/>
                          <w:bottom w:val="single" w:sz="0" w:space="0" w:color="C0C0C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1" w:type="dxa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C0C0C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2" w:type="dxa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5" w:type="dxa"/>
                        <w:tcBorders>
                          <w:top w:val="single" w:sz="0" w:space="0" w:color="C0C0C0"/>
                          <w:left w:val="nil"/>
                          <w:bottom w:val="single" w:sz="0" w:space="0" w:color="C0C0C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1" w:type="dxa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C0C0C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2" w:type="dxa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C0C0C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109"/>
                    </w:trPr>
                    <w:tc>
                      <w:tcPr>
                        <w:tcW w:w="2114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3148" w:type="dxa"/>
                        <w:vMerge w:val="restart"/>
                        <w:tcBorders>
                          <w:top w:val="single" w:sz="0" w:space="0" w:color="C0C0C0"/>
                          <w:left w:val="single" w:sz="0" w:space="0" w:color="C0C0C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0" w:space="0" w:color="C0C0C0"/>
                          <w:left w:val="single" w:sz="0" w:space="0" w:color="C0C0C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2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0" w:space="0" w:color="C0C0C0"/>
                          <w:left w:val="single" w:sz="0" w:space="0" w:color="C0C0C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0" w:space="0" w:color="C0C0C0"/>
                          <w:left w:val="single" w:sz="0" w:space="0" w:color="C0C0C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2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0" w:space="0" w:color="C0C0C0"/>
                          <w:left w:val="single" w:sz="0" w:space="0" w:color="C0C0C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108"/>
                    </w:trPr>
                    <w:tc>
                      <w:tcPr>
                        <w:tcW w:w="2114" w:type="dxa"/>
                        <w:vMerge w:val="restart"/>
                        <w:tcBorders>
                          <w:top w:val="single" w:sz="0" w:space="0" w:color="C0C0C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shd w:val="clear" w:color="auto" w:fill="C0C0C0"/>
                        <w:tcMar>
                          <w:left w:w="229" w:type="dxa"/>
                          <w:right w:w="148" w:type="dxa"/>
                        </w:tcMar>
                      </w:tcPr>
                      <w:p w:rsidR="001D1B40" w:rsidRDefault="001D1B40">
                        <w:pPr>
                          <w:spacing w:before="5" w:line="210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(Delegat K.Sz. PZŻ)</w:t>
                        </w:r>
                      </w:p>
                    </w:tc>
                    <w:tc>
                      <w:tcPr>
                        <w:tcW w:w="5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0" w:space="0" w:color="C0C0C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0" w:space="0" w:color="C0C0C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2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5" w:type="dxa"/>
                        <w:vMerge/>
                        <w:tcBorders>
                          <w:top w:val="nil"/>
                          <w:left w:val="single" w:sz="0" w:space="0" w:color="C0C0C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0" w:space="0" w:color="C0C0C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2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C0C0C0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0" w:space="0" w:color="C0C0C0"/>
                          <w:bottom w:val="single" w:sz="0" w:space="0" w:color="C0C0C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109"/>
                    </w:trPr>
                    <w:tc>
                      <w:tcPr>
                        <w:tcW w:w="2114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C0C0C0"/>
                      </w:tcPr>
                      <w:p w:rsidR="001D1B40" w:rsidRDefault="001D1B40"/>
                    </w:tc>
                    <w:tc>
                      <w:tcPr>
                        <w:tcW w:w="51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3148" w:type="dxa"/>
                        <w:tcBorders>
                          <w:top w:val="single" w:sz="0" w:space="0" w:color="C0C0C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1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2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5" w:type="dxa"/>
                        <w:tcBorders>
                          <w:top w:val="single" w:sz="0" w:space="0" w:color="C0C0C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1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52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1D1B40" w:rsidRDefault="001D1B40"/>
                    </w:tc>
                    <w:tc>
                      <w:tcPr>
                        <w:tcW w:w="1013" w:type="dxa"/>
                        <w:tcBorders>
                          <w:top w:val="single" w:sz="0" w:space="0" w:color="C0C0C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487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17" w:type="dxa"/>
                          <w:right w:w="436" w:type="dxa"/>
                        </w:tcMar>
                      </w:tcPr>
                      <w:p w:rsidR="001D1B40" w:rsidRDefault="001D1B40">
                        <w:pPr>
                          <w:spacing w:before="193" w:line="174" w:lineRule="exact"/>
                          <w:ind w:right="-113"/>
                        </w:pPr>
                        <w:r w:rsidRPr="00674010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Sekretarz KE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461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498" w:type="dxa"/>
                        </w:tcMar>
                      </w:tcPr>
                      <w:p w:rsidR="001D1B40" w:rsidRDefault="001D1B40">
                        <w:pPr>
                          <w:spacing w:before="16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461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498" w:type="dxa"/>
                        </w:tcMar>
                      </w:tcPr>
                      <w:p w:rsidR="001D1B40" w:rsidRDefault="001D1B40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461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498" w:type="dxa"/>
                        </w:tcMar>
                      </w:tcPr>
                      <w:p w:rsidR="001D1B40" w:rsidRDefault="001D1B40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  <w:tr w:rsidR="001D1B40">
                    <w:trPr>
                      <w:trHeight w:hRule="exact" w:val="463"/>
                    </w:trPr>
                    <w:tc>
                      <w:tcPr>
                        <w:tcW w:w="21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498" w:type="dxa"/>
                        </w:tcMar>
                      </w:tcPr>
                      <w:p w:rsidR="001D1B40" w:rsidRDefault="001D1B40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8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D1B40" w:rsidRDefault="001D1B40"/>
                    </w:tc>
                  </w:tr>
                </w:tbl>
                <w:p w:rsidR="001D1B40" w:rsidRDefault="001D1B40"/>
              </w:txbxContent>
            </v:textbox>
            <w10:wrap anchorx="page" anchory="page"/>
          </v:shape>
        </w:pict>
      </w:r>
      <w:r w:rsidRPr="0021184F">
        <w:pict>
          <v:shape id="_x0000_s1120" type="#_x0000_t202" style="position:absolute;margin-left:66pt;margin-top:635.35pt;width:4.05pt;height:10.15pt;z-index:2517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21" type="#_x0000_t202" style="position:absolute;margin-left:66pt;margin-top:646.15pt;width:4.05pt;height:10.15pt;z-index: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22" type="#_x0000_t202" style="position:absolute;margin-left:66pt;margin-top:662.4pt;width:4.05pt;height:10.15pt;z-index: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23" type="#_x0000_t202" style="position:absolute;margin-left:66pt;margin-top:678.6pt;width:4.05pt;height:10.15pt;z-index:2517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 w:rsidRPr="0021184F">
        <w:pict>
          <v:shape id="_x0000_s1124" type="#_x0000_t202" style="position:absolute;margin-left:66pt;margin-top:699.65pt;width:3.25pt;height:7.55pt;z-index: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D1B40" w:rsidRDefault="001D1B40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1D1B40" w:rsidRDefault="001D1B40">
      <w:pPr>
        <w:spacing w:line="147" w:lineRule="exact"/>
        <w:ind w:right="-113"/>
      </w:pPr>
      <w:r w:rsidRPr="00674010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674010">
        <w:rPr>
          <w:rFonts w:ascii="Arial" w:eastAsia="Arial" w:hAnsi="Arial" w:cs="Arial"/>
          <w:color w:val="7F7F7F"/>
          <w:sz w:val="13"/>
          <w:szCs w:val="13"/>
        </w:rPr>
        <w:t>ęć</w:t>
      </w:r>
      <w:r w:rsidRPr="00674010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1D1B40" w:rsidRDefault="001D1B40">
      <w:pPr>
        <w:spacing w:line="20" w:lineRule="exact"/>
        <w:sectPr w:rsidR="001D1B40">
          <w:pgSz w:w="12240" w:h="15840"/>
          <w:pgMar w:top="517" w:right="9281" w:bottom="0" w:left="1702" w:header="708" w:footer="708" w:gutter="0"/>
          <w:cols w:space="708"/>
        </w:sectPr>
      </w:pPr>
    </w:p>
    <w:p w:rsidR="001D1B40" w:rsidRDefault="001D1B40">
      <w:pPr>
        <w:spacing w:before="476" w:line="243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lastRenderedPageBreak/>
        <w:t xml:space="preserve">WNIOSEK o powołanie KOMISJI EGZAMINACYJNEJ 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2252" w:bottom="0" w:left="3396" w:header="708" w:footer="708" w:gutter="0"/>
          <w:cols w:space="708"/>
        </w:sectPr>
      </w:pPr>
    </w:p>
    <w:p w:rsidR="001D1B40" w:rsidRPr="00614F16" w:rsidRDefault="00614F16">
      <w:pPr>
        <w:spacing w:before="160" w:line="252" w:lineRule="exact"/>
        <w:ind w:right="-113"/>
        <w:rPr>
          <w:lang w:val="pl-PL"/>
        </w:rPr>
      </w:pPr>
      <w:r>
        <w:rPr>
          <w:noProof/>
        </w:rPr>
        <w:lastRenderedPageBreak/>
        <w:pict>
          <v:shape id="_x0000_s1129" type="#_x0000_t202" style="position:absolute;margin-left:-76.65pt;margin-top:10.7pt;width:479.95pt;height:40.45pt;z-index:251766784;mso-height-percent:200;mso-height-percent:200;mso-width-relative:margin;mso-height-relative:margin" filled="f" stroked="f">
            <v:textbox style="mso-fit-shape-to-text:t">
              <w:txbxContent>
                <w:p w:rsidR="00614F16" w:rsidRDefault="00614F16" w:rsidP="00614F16">
                  <w:pPr>
                    <w:spacing w:before="160" w:line="252" w:lineRule="exact"/>
                    <w:ind w:right="-113"/>
                    <w:jc w:val="center"/>
                  </w:pPr>
                  <w:r w:rsidRPr="00674010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 xml:space="preserve">na stopień 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  <w:lang w:val="pl-PL"/>
                    </w:rPr>
                    <w:t>Nauczyciela Żeglowania</w:t>
                  </w:r>
                  <w:r w:rsidRPr="00674010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* Instruktora Żeglarstwa Deskowego* Lodowego* PZŻ</w:t>
                  </w:r>
                </w:p>
                <w:p w:rsidR="00614F16" w:rsidRPr="00614F16" w:rsidRDefault="00614F16"/>
              </w:txbxContent>
            </v:textbox>
          </v:shape>
        </w:pic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722" w:bottom="0" w:left="2857" w:header="708" w:footer="708" w:gutter="0"/>
          <w:cols w:space="708"/>
        </w:sectPr>
      </w:pPr>
    </w:p>
    <w:p w:rsidR="001D1B40" w:rsidRPr="001B0735" w:rsidRDefault="00614F16">
      <w:pPr>
        <w:spacing w:before="636" w:line="122" w:lineRule="exact"/>
        <w:ind w:right="-113"/>
        <w:rPr>
          <w:lang w:val="pl-PL"/>
        </w:rPr>
      </w:pPr>
      <w:r w:rsidRPr="0021184F">
        <w:lastRenderedPageBreak/>
        <w:pict>
          <v:shape id="_x0000_s1126" style="position:absolute;margin-left:450.1pt;margin-top:120.8pt;width:95.55pt;height:40pt;z-index:-251553792;mso-position-horizontal-relative:page;mso-position-vertical-relative:page" coordorigin="15486,4261" coordsize="3764,1412" path="m15486,5673r3763,l19249,4261r-3763,l15486,5673xe" filled="f" fillcolor="#eaeaea" strokeweight=".24892mm">
            <v:stroke joinstyle="miter" endcap="round"/>
            <w10:wrap anchorx="page" anchory="page"/>
          </v:shape>
        </w:pict>
      </w:r>
      <w:r w:rsidRPr="0021184F">
        <w:pict>
          <v:shape id="_x0000_s1125" style="position:absolute;margin-left:450.1pt;margin-top:120.8pt;width:95.5pt;height:39.95pt;z-index:-251554816;mso-position-horizontal-relative:page;mso-position-vertical-relative:page" coordorigin="15484,4261" coordsize="3764,1410" path="m15484,5671r3763,l19247,4261r-3763,l15484,5671xe" fillcolor="#eaeaea" stroked="f" strokecolor="#7f7f7f" strokeweight=".03319mm">
            <v:stroke miterlimit="10" endcap="round"/>
            <w10:wrap anchorx="page" anchory="page"/>
          </v:shape>
        </w:pict>
      </w:r>
      <w:r>
        <w:rPr>
          <w:rFonts w:ascii="Arial" w:eastAsia="Arial" w:hAnsi="Arial" w:cs="Arial"/>
          <w:i/>
          <w:iCs/>
          <w:color w:val="000000"/>
          <w:sz w:val="13"/>
          <w:szCs w:val="13"/>
          <w:lang w:val="pl-PL"/>
        </w:rPr>
        <w:t xml:space="preserve">  </w:t>
      </w:r>
      <w:r w:rsidR="001D1B40"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numer kursu 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985" w:bottom="0" w:left="9480" w:header="708" w:footer="708" w:gutter="0"/>
          <w:cols w:space="708"/>
        </w:sectPr>
      </w:pPr>
    </w:p>
    <w:p w:rsidR="001D1B40" w:rsidRDefault="00034907">
      <w:pPr>
        <w:spacing w:before="139" w:line="278" w:lineRule="exact"/>
        <w:ind w:right="-113"/>
      </w:pPr>
      <w:r>
        <w:rPr>
          <w:noProof/>
        </w:rPr>
        <w:lastRenderedPageBreak/>
        <w:pict>
          <v:shape id="_x0000_s1128" type="#_x0000_t202" style="position:absolute;margin-left:-5.55pt;margin-top:4.1pt;width:480.45pt;height:24.4pt;z-index:251764736;mso-width-relative:margin;mso-height-relative:margin" filled="f" stroked="f" strokecolor="white [3212]" strokeweight="0">
            <v:textbox style="mso-next-textbox:#_x0000_s1128">
              <w:txbxContent>
                <w:p w:rsidR="001B0735" w:rsidRPr="00614F16" w:rsidRDefault="00034907" w:rsidP="001B0735">
                  <w:pPr>
                    <w:ind w:right="-7007"/>
                    <w:rPr>
                      <w:rFonts w:ascii="Arial" w:hAnsi="Arial" w:cs="Arial"/>
                      <w:spacing w:val="-10"/>
                      <w:sz w:val="28"/>
                      <w:szCs w:val="17"/>
                      <w:lang w:val="pl-PL"/>
                    </w:rPr>
                  </w:pPr>
                  <w:r w:rsidRPr="00034907">
                    <w:rPr>
                      <w:rFonts w:ascii="Arial" w:hAnsi="Arial" w:cs="Arial"/>
                      <w:spacing w:val="-10"/>
                      <w:sz w:val="18"/>
                      <w:szCs w:val="17"/>
                      <w:lang w:val="pl-PL"/>
                    </w:rPr>
                    <w:t xml:space="preserve">Szkolenie na stopień </w:t>
                  </w:r>
                  <w:r w:rsidRPr="00034907">
                    <w:rPr>
                      <w:rFonts w:ascii="Arial" w:hAnsi="Arial" w:cs="Arial"/>
                      <w:b/>
                      <w:spacing w:val="-10"/>
                      <w:sz w:val="18"/>
                      <w:szCs w:val="17"/>
                      <w:lang w:val="pl-PL"/>
                    </w:rPr>
                    <w:t>Nauczyciela Żeglowania* Instruktora Żeglarstwa Deskowego* Lodowego* PZŻ</w:t>
                  </w:r>
                  <w:r w:rsidR="00614F16">
                    <w:rPr>
                      <w:rFonts w:ascii="Arial" w:hAnsi="Arial" w:cs="Arial"/>
                      <w:b/>
                      <w:spacing w:val="-10"/>
                      <w:sz w:val="18"/>
                      <w:szCs w:val="17"/>
                      <w:lang w:val="pl-PL"/>
                    </w:rPr>
                    <w:t xml:space="preserve">                    </w:t>
                  </w:r>
                  <w:r w:rsidR="00614F16">
                    <w:rPr>
                      <w:rFonts w:ascii="Arial" w:hAnsi="Arial" w:cs="Arial"/>
                      <w:b/>
                      <w:spacing w:val="-10"/>
                      <w:sz w:val="28"/>
                      <w:szCs w:val="17"/>
                      <w:lang w:val="pl-PL"/>
                    </w:rPr>
                    <w:t>/        /</w:t>
                  </w:r>
                </w:p>
              </w:txbxContent>
            </v:textbox>
          </v:shape>
        </w:pict>
      </w:r>
      <w:r w:rsidR="001D1B40">
        <w:br w:type="column"/>
      </w:r>
      <w:r w:rsidR="001D1B40">
        <w:rPr>
          <w:rFonts w:ascii="Arial" w:eastAsia="Arial" w:hAnsi="Arial" w:cs="Arial"/>
          <w:color w:val="000000"/>
          <w:sz w:val="30"/>
          <w:szCs w:val="30"/>
        </w:rPr>
        <w:lastRenderedPageBreak/>
        <w:t xml:space="preserve"> 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0" w:bottom="0" w:left="1320" w:header="708" w:footer="708" w:gutter="0"/>
          <w:cols w:num="5" w:space="708" w:equalWidth="0">
            <w:col w:w="1653" w:space="1178"/>
            <w:col w:w="1018" w:space="0"/>
            <w:col w:w="1019" w:space="2"/>
            <w:col w:w="2483" w:space="819"/>
            <w:col w:w="842"/>
          </w:cols>
        </w:sectPr>
      </w:pPr>
    </w:p>
    <w:p w:rsidR="001D1B40" w:rsidRDefault="001D1B40">
      <w:pPr>
        <w:spacing w:before="703" w:line="174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Organizator szkolenia</w:t>
      </w:r>
      <w:r w:rsidRPr="00674010">
        <w:rPr>
          <w:rFonts w:ascii="Arial" w:eastAsia="Arial" w:hAnsi="Arial" w:cs="Arial"/>
          <w:color w:val="000000"/>
          <w:sz w:val="19"/>
          <w:szCs w:val="19"/>
        </w:rPr>
        <w:t>: ..............................................................................................................................................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151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>adres: ..........................................................................................................................................................................</w:t>
      </w:r>
    </w:p>
    <w:p w:rsidR="001D1B40" w:rsidRDefault="001B0735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  <w:r w:rsidRPr="001B0735">
        <w:drawing>
          <wp:inline distT="0" distB="0" distL="0" distR="0">
            <wp:extent cx="2590165" cy="4733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40" w:rsidRDefault="001D1B40">
      <w:pPr>
        <w:spacing w:before="151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>telefon kontaktowy: .......................................................... e-mail: 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tabs>
          <w:tab w:val="left" w:pos="3445"/>
        </w:tabs>
        <w:spacing w:before="438" w:line="210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lastRenderedPageBreak/>
        <w:t xml:space="preserve">Kierownik Wyszkolenia </w:t>
      </w:r>
      <w:r w:rsidRPr="00674010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674010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eglarskiego</w:t>
      </w:r>
      <w:r w:rsidRPr="00674010">
        <w:rPr>
          <w:rFonts w:ascii="Arial" w:eastAsia="Arial" w:hAnsi="Arial" w:cs="Arial"/>
          <w:color w:val="000000"/>
          <w:w w:val="99"/>
          <w:sz w:val="19"/>
          <w:szCs w:val="19"/>
        </w:rPr>
        <w:t>:</w:t>
      </w:r>
      <w:r>
        <w:tab/>
      </w:r>
      <w:r w:rsidRPr="00674010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6" w:line="147" w:lineRule="exact"/>
        <w:ind w:right="-113"/>
      </w:pP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lastRenderedPageBreak/>
        <w:t>(imi</w:t>
      </w:r>
      <w:r w:rsidRPr="00674010">
        <w:rPr>
          <w:rFonts w:ascii="Arial" w:eastAsia="Arial" w:hAnsi="Arial" w:cs="Arial"/>
          <w:color w:val="000000"/>
          <w:sz w:val="13"/>
          <w:szCs w:val="13"/>
        </w:rPr>
        <w:t>ę</w:t>
      </w: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3858" w:bottom="0" w:left="7368" w:header="708" w:footer="708" w:gutter="0"/>
          <w:cols w:space="708"/>
        </w:sectPr>
      </w:pPr>
    </w:p>
    <w:p w:rsidR="001D1B40" w:rsidRDefault="001D1B40">
      <w:pPr>
        <w:spacing w:before="81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 xml:space="preserve">stopień żeglarski: ..................  nr patentu: ....................  stopień instruktorski: ..................... nr patentu: ................... 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149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>telefon kontaktowy: ..............................................  e-mail: .........................................................................................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330" w:line="210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Proponowany termin egzaminu</w:t>
      </w:r>
      <w:r w:rsidRPr="00674010">
        <w:rPr>
          <w:rFonts w:ascii="Arial" w:eastAsia="Arial" w:hAnsi="Arial" w:cs="Arial"/>
          <w:color w:val="000000"/>
          <w:sz w:val="19"/>
          <w:szCs w:val="19"/>
        </w:rPr>
        <w:t>: ............................................................................. początek o godz.: 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474" w:line="174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lastRenderedPageBreak/>
        <w:t>Proponowane miejsce przeprowadzenia egzaminu</w:t>
      </w:r>
      <w:r w:rsidRPr="00674010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(dokładny adres i opis bazy szkoleniowej): 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152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1D1B40" w:rsidRDefault="001D1B40">
      <w:pPr>
        <w:spacing w:before="150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1D1B40" w:rsidRDefault="001D1B40">
      <w:pPr>
        <w:spacing w:before="438" w:line="210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Przewidywana liczba kandydatów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przystępujących do egzaminu: .......................................................................... 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1D1B40" w:rsidRDefault="001D1B40">
      <w:pPr>
        <w:spacing w:before="474" w:line="174" w:lineRule="exact"/>
        <w:ind w:right="-113"/>
      </w:pPr>
      <w:r w:rsidRPr="00674010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lastRenderedPageBreak/>
        <w:t>Proponowany skład Komisji Egzaminacyjnej:</w:t>
      </w:r>
    </w:p>
    <w:p w:rsidR="001D1B40" w:rsidRDefault="001D1B40">
      <w:pPr>
        <w:spacing w:line="20" w:lineRule="exact"/>
        <w:sectPr w:rsidR="001D1B40">
          <w:type w:val="continuous"/>
          <w:pgSz w:w="12240" w:h="15840"/>
          <w:pgMar w:top="1417" w:right="6826" w:bottom="0" w:left="1320" w:header="708" w:footer="708" w:gutter="0"/>
          <w:cols w:space="708"/>
        </w:sectPr>
      </w:pPr>
    </w:p>
    <w:p w:rsidR="001D1B40" w:rsidRDefault="001D1B40">
      <w:pPr>
        <w:spacing w:before="4714" w:line="174" w:lineRule="exact"/>
        <w:ind w:right="-113"/>
      </w:pPr>
      <w:r w:rsidRPr="00674010">
        <w:rPr>
          <w:rFonts w:ascii="Arial" w:eastAsia="Arial" w:hAnsi="Arial" w:cs="Arial"/>
          <w:color w:val="000000"/>
          <w:sz w:val="19"/>
          <w:szCs w:val="19"/>
        </w:rPr>
        <w:lastRenderedPageBreak/>
        <w:t xml:space="preserve">.................................................. , dnia ............................ </w:t>
      </w:r>
    </w:p>
    <w:p w:rsidR="001D1B40" w:rsidRDefault="001D1B40">
      <w:pPr>
        <w:spacing w:before="6" w:line="147" w:lineRule="exact"/>
        <w:ind w:left="1018" w:right="2803"/>
      </w:pP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674010">
        <w:rPr>
          <w:rFonts w:ascii="Arial" w:eastAsia="Arial" w:hAnsi="Arial" w:cs="Arial"/>
          <w:color w:val="000000"/>
          <w:sz w:val="13"/>
          <w:szCs w:val="13"/>
        </w:rPr>
        <w:t>ść</w:t>
      </w: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1D1B40" w:rsidRDefault="001D1B40">
      <w:pPr>
        <w:tabs>
          <w:tab w:val="left" w:pos="266"/>
        </w:tabs>
        <w:spacing w:before="4714" w:line="169" w:lineRule="exact"/>
        <w:ind w:right="-113"/>
      </w:pPr>
      <w:r>
        <w:br w:type="column"/>
      </w:r>
      <w:r w:rsidRPr="00674010">
        <w:rPr>
          <w:rFonts w:ascii="Arial" w:eastAsia="Arial" w:hAnsi="Arial" w:cs="Arial"/>
          <w:color w:val="000000"/>
          <w:w w:val="99"/>
          <w:sz w:val="19"/>
          <w:szCs w:val="19"/>
        </w:rPr>
        <w:lastRenderedPageBreak/>
        <w:t>.............................................</w:t>
      </w:r>
      <w:r>
        <w:tab/>
      </w: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674010">
        <w:rPr>
          <w:rFonts w:ascii="Arial" w:eastAsia="Arial" w:hAnsi="Arial" w:cs="Arial"/>
          <w:color w:val="000000"/>
          <w:sz w:val="13"/>
          <w:szCs w:val="13"/>
        </w:rPr>
        <w:t>ą</w:t>
      </w:r>
      <w:r w:rsidRPr="00674010">
        <w:rPr>
          <w:rFonts w:ascii="Arial" w:eastAsia="Arial" w:hAnsi="Arial" w:cs="Arial"/>
          <w:i/>
          <w:iCs/>
          <w:color w:val="000000"/>
          <w:sz w:val="13"/>
          <w:szCs w:val="13"/>
        </w:rPr>
        <w:t>tka Organizatora)</w:t>
      </w:r>
    </w:p>
    <w:sectPr w:rsidR="001D1B40" w:rsidSect="0093591F">
      <w:type w:val="continuous"/>
      <w:pgSz w:w="12240" w:h="15840"/>
      <w:pgMar w:top="1417" w:right="0" w:bottom="0" w:left="1369" w:header="708" w:footer="708" w:gutter="0"/>
      <w:cols w:num="2" w:space="708" w:equalWidth="0">
        <w:col w:w="4810" w:space="1282"/>
        <w:col w:w="241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CF" w:rsidRDefault="009E52CF" w:rsidP="007E5FA6">
      <w:r>
        <w:separator/>
      </w:r>
    </w:p>
  </w:endnote>
  <w:endnote w:type="continuationSeparator" w:id="1">
    <w:p w:rsidR="009E52CF" w:rsidRDefault="009E52CF" w:rsidP="007E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CF" w:rsidRDefault="009E52CF" w:rsidP="007E5FA6">
      <w:r>
        <w:separator/>
      </w:r>
    </w:p>
  </w:footnote>
  <w:footnote w:type="continuationSeparator" w:id="1">
    <w:p w:rsidR="009E52CF" w:rsidRDefault="009E52CF" w:rsidP="007E5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B40"/>
    <w:rsid w:val="00034907"/>
    <w:rsid w:val="001B0735"/>
    <w:rsid w:val="001C1948"/>
    <w:rsid w:val="001D1B40"/>
    <w:rsid w:val="0021184F"/>
    <w:rsid w:val="003864B1"/>
    <w:rsid w:val="00386532"/>
    <w:rsid w:val="004B7B05"/>
    <w:rsid w:val="00516C92"/>
    <w:rsid w:val="00614F16"/>
    <w:rsid w:val="00666761"/>
    <w:rsid w:val="006F5B77"/>
    <w:rsid w:val="00703D64"/>
    <w:rsid w:val="007E5FA6"/>
    <w:rsid w:val="0080022F"/>
    <w:rsid w:val="008D1D04"/>
    <w:rsid w:val="009C3716"/>
    <w:rsid w:val="009E52CF"/>
    <w:rsid w:val="00A11367"/>
    <w:rsid w:val="00A52CDC"/>
    <w:rsid w:val="00BB5D2E"/>
    <w:rsid w:val="00C70DFD"/>
    <w:rsid w:val="00C75AED"/>
    <w:rsid w:val="00CF700A"/>
    <w:rsid w:val="00D6275E"/>
    <w:rsid w:val="00F0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5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A6"/>
  </w:style>
  <w:style w:type="paragraph" w:styleId="Stopka">
    <w:name w:val="footer"/>
    <w:basedOn w:val="Normalny"/>
    <w:link w:val="StopkaZnak"/>
    <w:uiPriority w:val="99"/>
    <w:unhideWhenUsed/>
    <w:rsid w:val="007E5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5B4C-AE7E-4D5D-9EC4-57E23D0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PJ</cp:lastModifiedBy>
  <cp:revision>3</cp:revision>
  <cp:lastPrinted>2015-10-14T14:17:00Z</cp:lastPrinted>
  <dcterms:created xsi:type="dcterms:W3CDTF">2019-03-01T11:06:00Z</dcterms:created>
  <dcterms:modified xsi:type="dcterms:W3CDTF">2019-03-01T11:18:00Z</dcterms:modified>
</cp:coreProperties>
</file>